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5C775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C77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43001-28/2020</w:t>
            </w:r>
            <w:r w:rsidR="00A52A3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C77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A-38/20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C77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24.06.2020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C77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2431-20-000216/0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5C775A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mostu čez kanal SD1 v Zlatoličju (MB0025) na R2-454/1400 v km 12,255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K obvestilu o spremembi je na naročnikovi spletni strani priložen čistopis spremenjenega dokumenta.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222C98" w:rsidRPr="00E41A3C" w:rsidRDefault="00222C98" w:rsidP="00222C98">
            <w:pPr>
              <w:pStyle w:val="BodyText2"/>
              <w:rPr>
                <w:rFonts w:ascii="Tahoma" w:hAnsi="Tahoma" w:cs="Tahoma"/>
                <w:szCs w:val="20"/>
              </w:rPr>
            </w:pPr>
            <w:r w:rsidRPr="00E41A3C">
              <w:rPr>
                <w:rFonts w:ascii="Tahoma" w:hAnsi="Tahoma" w:cs="Tahoma"/>
                <w:szCs w:val="20"/>
              </w:rPr>
              <w:t>Postavka je odstranjena iz popisa.</w:t>
            </w:r>
          </w:p>
          <w:p w:rsidR="00222C98" w:rsidRPr="00B26A09" w:rsidRDefault="00222C98" w:rsidP="00222C98">
            <w:pPr>
              <w:pStyle w:val="BodyText2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Objavljen je čistopis popisa del.</w:t>
            </w:r>
          </w:p>
          <w:p w:rsidR="00222C98" w:rsidRPr="00B26A09" w:rsidRDefault="00222C98" w:rsidP="00222C98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56816" w:rsidRPr="00637BE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A" w:rsidRDefault="005C775A">
      <w:r>
        <w:separator/>
      </w:r>
    </w:p>
  </w:endnote>
  <w:endnote w:type="continuationSeparator" w:id="0">
    <w:p w:rsidR="005C775A" w:rsidRDefault="005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5A" w:rsidRDefault="005C7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775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C775A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775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775A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A" w:rsidRDefault="005C775A">
      <w:r>
        <w:separator/>
      </w:r>
    </w:p>
  </w:footnote>
  <w:footnote w:type="continuationSeparator" w:id="0">
    <w:p w:rsidR="005C775A" w:rsidRDefault="005C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5A" w:rsidRDefault="005C7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5A" w:rsidRDefault="005C7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5A" w:rsidRDefault="005C7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5A"/>
    <w:rsid w:val="000646A9"/>
    <w:rsid w:val="001836BB"/>
    <w:rsid w:val="00222C98"/>
    <w:rsid w:val="002507C2"/>
    <w:rsid w:val="003133A6"/>
    <w:rsid w:val="00424A5A"/>
    <w:rsid w:val="004B34B5"/>
    <w:rsid w:val="00556816"/>
    <w:rsid w:val="005B3896"/>
    <w:rsid w:val="005C775A"/>
    <w:rsid w:val="00637BE6"/>
    <w:rsid w:val="00693961"/>
    <w:rsid w:val="00886791"/>
    <w:rsid w:val="008F314A"/>
    <w:rsid w:val="00A05C73"/>
    <w:rsid w:val="00A17575"/>
    <w:rsid w:val="00A52A36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09C0AFE-8AEE-4D03-B40D-8DD363E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2020-06-24T04:54:00Z</dcterms:created>
  <dcterms:modified xsi:type="dcterms:W3CDTF">2020-06-24T06:11:00Z</dcterms:modified>
</cp:coreProperties>
</file>